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CC58" w14:textId="77777777" w:rsidR="0045456F" w:rsidRDefault="009E5972">
      <w:pPr>
        <w:pStyle w:val="Title"/>
      </w:pPr>
      <w:r>
        <w:t>[Your Name]</w:t>
      </w:r>
    </w:p>
    <w:p w14:paraId="029319D3" w14:textId="77777777" w:rsidR="0045456F" w:rsidRDefault="009E5972">
      <w:pPr>
        <w:pStyle w:val="ContactInfo"/>
      </w:pPr>
      <w:r>
        <w:t>[Street Address] | [City, ST ZIP Code] | [phone] | [email]</w:t>
      </w:r>
    </w:p>
    <w:p w14:paraId="60525C90" w14:textId="00EFDB0B" w:rsidR="0045456F" w:rsidRDefault="009E5972">
      <w:pPr>
        <w:pStyle w:val="Heading1"/>
      </w:pPr>
      <w:r>
        <w:t>Objective</w:t>
      </w:r>
    </w:p>
    <w:p w14:paraId="52B5E0E6" w14:textId="7712FDDB" w:rsidR="00B430FC" w:rsidRDefault="00B430FC" w:rsidP="00CC641A">
      <w:pPr>
        <w:pStyle w:val="BlockText"/>
      </w:pPr>
      <w:r w:rsidRPr="00B430FC">
        <w:t>[</w:t>
      </w:r>
      <w:r w:rsidR="00220307">
        <w:t>Describe this person’s goals in their career. What are they best known for?</w:t>
      </w:r>
    </w:p>
    <w:p w14:paraId="2681A735" w14:textId="77777777" w:rsidR="0045456F" w:rsidRDefault="009E5972">
      <w:pPr>
        <w:pStyle w:val="Heading1"/>
      </w:pPr>
      <w:r>
        <w:t>Education</w:t>
      </w:r>
    </w:p>
    <w:p w14:paraId="56F852F3" w14:textId="77777777" w:rsidR="0045456F" w:rsidRDefault="009E5972" w:rsidP="00E81434">
      <w:pPr>
        <w:pStyle w:val="ListBullet"/>
      </w:pPr>
      <w:r>
        <w:t>[School Name, City, State]</w:t>
      </w:r>
    </w:p>
    <w:p w14:paraId="0F93250C" w14:textId="77777777" w:rsidR="0045456F" w:rsidRDefault="009E5972">
      <w:pPr>
        <w:pStyle w:val="ListBullet"/>
      </w:pPr>
      <w:r>
        <w:t>[Degree] | [Date of Graduation]</w:t>
      </w:r>
    </w:p>
    <w:p w14:paraId="1B00FF00" w14:textId="77777777" w:rsidR="0045456F" w:rsidRDefault="009E5972">
      <w:pPr>
        <w:pStyle w:val="ListBullet"/>
      </w:pPr>
      <w:r>
        <w:t>[Major]</w:t>
      </w:r>
    </w:p>
    <w:p w14:paraId="0305D03D" w14:textId="77777777" w:rsidR="0045456F" w:rsidRDefault="009E5972">
      <w:pPr>
        <w:pStyle w:val="Heading1"/>
      </w:pPr>
      <w:bookmarkStart w:id="0" w:name="_GoBack"/>
      <w:bookmarkEnd w:id="0"/>
      <w:r>
        <w:t>Experience</w:t>
      </w:r>
    </w:p>
    <w:p w14:paraId="1112561B" w14:textId="77777777" w:rsidR="0045456F" w:rsidRDefault="009E5972">
      <w:pPr>
        <w:pStyle w:val="Heading2"/>
      </w:pPr>
      <w:r>
        <w:t>[Dates From</w:t>
      </w:r>
      <w:r w:rsidR="00B430FC">
        <w:t>]</w:t>
      </w:r>
      <w:r>
        <w:t xml:space="preserve"> </w:t>
      </w:r>
      <w:r w:rsidR="00B430FC">
        <w:t>–</w:t>
      </w:r>
      <w:r>
        <w:t xml:space="preserve"> </w:t>
      </w:r>
      <w:r w:rsidR="00B430FC">
        <w:t>[</w:t>
      </w:r>
      <w:r>
        <w:t>To]</w:t>
      </w:r>
    </w:p>
    <w:p w14:paraId="077E0828" w14:textId="77777777" w:rsidR="0045456F" w:rsidRDefault="009E5972">
      <w:pPr>
        <w:pStyle w:val="Heading3"/>
      </w:pPr>
      <w:r>
        <w:t>[Job Title] | [Company</w:t>
      </w:r>
      <w:r w:rsidR="00B430FC">
        <w:t xml:space="preserve"> Name</w:t>
      </w:r>
      <w:r>
        <w:t>] | [Location]</w:t>
      </w:r>
    </w:p>
    <w:p w14:paraId="090B8F72" w14:textId="055D80AF" w:rsidR="00322739" w:rsidRDefault="00322739" w:rsidP="00322739">
      <w:r w:rsidRPr="00322739">
        <w:t>[This is the place for a brief summary of your key responsibilities and most stellar accomplishments.]</w:t>
      </w:r>
    </w:p>
    <w:p w14:paraId="7C2AEA53" w14:textId="77777777" w:rsidR="00957A69" w:rsidRDefault="00957A69" w:rsidP="00957A69">
      <w:pPr>
        <w:pStyle w:val="Heading2"/>
      </w:pPr>
      <w:r>
        <w:t>[Dates From] – [To]</w:t>
      </w:r>
    </w:p>
    <w:p w14:paraId="156C682B" w14:textId="77777777" w:rsidR="00957A69" w:rsidRDefault="00957A69" w:rsidP="00957A69">
      <w:pPr>
        <w:pStyle w:val="Heading3"/>
      </w:pPr>
      <w:r>
        <w:t>[Job Title] | [Company Name] | [Location]</w:t>
      </w:r>
    </w:p>
    <w:p w14:paraId="6F1E658E" w14:textId="7BA23538" w:rsidR="00957A69" w:rsidRDefault="00957A69" w:rsidP="00322739">
      <w:r w:rsidRPr="00322739">
        <w:t>[This is the place for a brief summary of your key responsibilities and most stellar accomplishments.]</w:t>
      </w:r>
    </w:p>
    <w:p w14:paraId="1B8AC2A3" w14:textId="0161F782" w:rsidR="00B430FC" w:rsidRPr="00B430FC" w:rsidRDefault="00957A69" w:rsidP="00B430FC">
      <w:pPr>
        <w:pStyle w:val="Heading1"/>
      </w:pPr>
      <w:r>
        <w:t>Awards &amp; Acknowledgements</w:t>
      </w:r>
    </w:p>
    <w:p w14:paraId="4BB2DCBD" w14:textId="54063164" w:rsidR="0091682E" w:rsidRDefault="00B430FC" w:rsidP="00CC641A">
      <w:pPr>
        <w:pStyle w:val="ListBullet"/>
      </w:pPr>
      <w:r w:rsidRPr="00B430FC">
        <w:t>[</w:t>
      </w:r>
      <w:r w:rsidR="00957A69" w:rsidRPr="00957A69">
        <w:t>Don’t be shy – list the acknowledgments y</w:t>
      </w:r>
      <w:r w:rsidR="00957A69">
        <w:t>ou received for a job well done</w:t>
      </w:r>
      <w:r w:rsidRPr="00B430FC">
        <w:t>.]</w:t>
      </w:r>
    </w:p>
    <w:sectPr w:rsidR="0091682E" w:rsidSect="00E141C5">
      <w:footerReference w:type="default" r:id="rId8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F"/>
    <w:rsid w:val="00220307"/>
    <w:rsid w:val="002E3C44"/>
    <w:rsid w:val="00302F25"/>
    <w:rsid w:val="00322739"/>
    <w:rsid w:val="00363C14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CFA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C42AD11E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2017-11-01T12:41:00Z</dcterms:created>
  <dcterms:modified xsi:type="dcterms:W3CDTF">2017-11-01T12:42:00Z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